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02" w:rsidRDefault="00F406A0" w:rsidP="00F406A0">
      <w:pPr>
        <w:spacing w:after="0"/>
        <w:ind w:right="77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8BF519" wp14:editId="36466C84">
                <wp:simplePos x="0" y="0"/>
                <wp:positionH relativeFrom="column">
                  <wp:posOffset>-109073</wp:posOffset>
                </wp:positionH>
                <wp:positionV relativeFrom="paragraph">
                  <wp:posOffset>-33122</wp:posOffset>
                </wp:positionV>
                <wp:extent cx="1497965" cy="764540"/>
                <wp:effectExtent l="0" t="0" r="0" b="0"/>
                <wp:wrapNone/>
                <wp:docPr id="5587" name="Group 5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764540"/>
                          <a:chOff x="0" y="0"/>
                          <a:chExt cx="1498092" cy="76504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2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1524"/>
                            <a:ext cx="1146048" cy="643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257554" y="539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D5" w:rsidRDefault="001D74D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BF519" id="Group 5587" o:spid="_x0000_s1026" style="position:absolute;left:0;text-align:left;margin-left:-8.6pt;margin-top:-2.6pt;width:117.95pt;height:60.2pt;z-index:251659264;mso-width-relative:margin;mso-height-relative:margin" coordsize="14980,765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pwZWGAABwUWccwAAAABJ&#10;RU5ErkJgglBLAwQKAAAAAAAAACEA3d8fQRAfAAAQHwAAFAAAAGRycy9tZWRpYS9pbWFnZTIuanBn&#10;/9j/4AAQSkZJRgABAQEAYABgAAD/2wBDAAMCAgMCAgMDAwMEAwMEBQgFBQQEBQoHBwYIDAoMDAsK&#10;CwsNDhIQDQ4RDgsLEBYQERMUFRUVDA8XGBYUGBIUFRT/2wBDAQMEBAUEBQkFBQkUDQsNFBQUFBQU&#10;FBQUFBQUFBQUFBQUFBQUFBQUFBQUFBQUFBQUFBQUFBQUFBQUFBQUFBQUFBT/wAARCACMAP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4980;height: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C4LrDAAAA2wAAAA8AAABkcnMvZG93bnJldi54bWxEj09rAjEQxe8Fv0OYgpei2VpQ2RpFWgql&#10;N/+A1yEZd7fdTJZNVuO37xwEbzO8N+/9ZrXJvlUX6mMT2MDrtABFbINruDJwPHxNlqBiQnbYBiYD&#10;N4qwWY+eVli6cOUdXfapUhLCsUQDdUpdqXW0NXmM09ARi3YOvccka19p1+NVwn2rZ0Ux1x4bloYa&#10;O/qoyf7tB29geCteQjXY4dSezgt7+8m/ny4bM37O23dQiXJ6mO/X307whV5+kQ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LgusMAAADbAAAADwAAAAAAAAAAAAAAAACf&#10;AgAAZHJzL2Rvd25yZXYueG1sUEsFBgAAAAAEAAQA9wAAAI8DAAAAAA==&#10;">
                  <v:imagedata r:id="rId6" o:title=""/>
                </v:shape>
                <v:shape id="Picture 11" o:spid="_x0000_s1028" type="#_x0000_t75" style="position:absolute;left:1112;top:15;width:11461;height:6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YufvCAAAA2wAAAA8AAABkcnMvZG93bnJldi54bWxET9tqwkAQfRf6D8sUfJG6UaRIdBUViheq&#10;kNQPmGan2dDsbMiumv59VxB8m8O5znzZ2VpcqfWVYwWjYQKCuHC64lLB+evjbQrCB2SNtWNS8Ece&#10;louX3hxT7W6c0TUPpYgh7FNUYEJoUil9YciiH7qGOHI/rrUYImxLqVu8xXBby3GSvEuLFccGgw1t&#10;DBW/+cUqOCbbk94fJpfV5yDP8mJjvtdro1T/tVvNQATqwlP8cO90nD+C+y/x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Ln7wgAAANsAAAAPAAAAAAAAAAAAAAAAAJ8C&#10;AABkcnMvZG93bnJldi54bWxQSwUGAAAAAAQABAD3AAAAjgMAAAAA&#10;">
                  <v:imagedata r:id="rId7" o:title=""/>
                </v:shape>
                <v:rect id="Rectangle 12" o:spid="_x0000_s1029" style="position:absolute;left:12575;top:53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D74D5" w:rsidRDefault="001D74D5"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BDAA83" wp14:editId="77433AE1">
                <wp:simplePos x="0" y="0"/>
                <wp:positionH relativeFrom="column">
                  <wp:posOffset>9276080</wp:posOffset>
                </wp:positionH>
                <wp:positionV relativeFrom="page">
                  <wp:posOffset>182880</wp:posOffset>
                </wp:positionV>
                <wp:extent cx="798195" cy="728980"/>
                <wp:effectExtent l="0" t="0" r="0" b="0"/>
                <wp:wrapNone/>
                <wp:docPr id="5588" name="Group 5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728980"/>
                          <a:chOff x="0" y="0"/>
                          <a:chExt cx="798576" cy="72906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2408"/>
                            <a:ext cx="798576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577342" y="4641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D5" w:rsidRDefault="001D74D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660" y="0"/>
                            <a:ext cx="511239" cy="6249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DAA83" id="Group 5588" o:spid="_x0000_s1030" style="position:absolute;left:0;text-align:left;margin-left:730.4pt;margin-top:14.4pt;width:62.85pt;height:57.4pt;z-index:251658240;mso-position-vertical-relative:page;mso-width-relative:margin;mso-height-relative:margin" coordsize="7985,72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">
                <v:shape id="Picture 14" o:spid="_x0000_s1031" type="#_x0000_t75" style="position:absolute;top:524;width:7985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2vzAAAAA2wAAAA8AAABkcnMvZG93bnJldi54bWxET01rAjEQvRf8D2GE3rpZpRTZGkUEQerJ&#10;rWCPw2a6uzWZLEm6pv31plDwNo/3Oct1skaM5EPvWMGsKEEQN0733Co4ve+eFiBCRNZoHJOCHwqw&#10;Xk0ellhpd+UjjXVsRQ7hUKGCLsahkjI0HVkMhRuIM/fpvMWYoW+l9njN4dbIeVm+SIs954YOB9p2&#10;1Fzqb6uAFhtOze/g/NmMB/PxdXirk1fqcZo2ryAipXgX/7v3Os9/hr9f8gFyd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lra/MAAAADbAAAADwAAAAAAAAAAAAAAAACfAgAA&#10;ZHJzL2Rvd25yZXYueG1sUEsFBgAAAAAEAAQA9wAAAIwDAAAAAA==&#10;">
                  <v:imagedata r:id="rId10" o:title=""/>
                </v:shape>
                <v:rect id="Rectangle 15" o:spid="_x0000_s1032" style="position:absolute;left:5773;top:464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D74D5" w:rsidRDefault="001D74D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6" o:spid="_x0000_s1033" type="#_x0000_t75" style="position:absolute;left:466;width:5112;height:6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MYvGAAAA3AAAAA8AAABkcnMvZG93bnJldi54bWxEj0FrwkAUhO+F/oflFbyUuqlo1OgqrSCU&#10;XkpMDx6f2WcSmn0bdlcT/323IPQ4zMw3zHo7mFZcyfnGsoLXcQKCuLS64UrBd7F/WYDwAVlja5kU&#10;3MjDdvP4sMZM255zuh5CJSKEfYYK6hC6TEpf1mTQj21HHL2zdQZDlK6S2mEf4aaVkyRJpcGG40KN&#10;He1qKn8OF6MgFKfLnGbvhc2nn8e+y+f+69kpNXoa3lYgAg3hP3xvf2gF6TKFvzPx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8Axi8YAAADcAAAADwAAAAAAAAAAAAAA&#10;AACfAgAAZHJzL2Rvd25yZXYueG1sUEsFBgAAAAAEAAQA9wAAAJIDAAAAAA==&#10;">
                  <v:imagedata r:id="rId11" o:title=""/>
                </v:shape>
                <w10:wrap anchory="page"/>
              </v:group>
            </w:pict>
          </mc:Fallback>
        </mc:AlternateContent>
      </w:r>
      <w:r w:rsidR="001D74D5">
        <w:rPr>
          <w:b/>
          <w:sz w:val="28"/>
        </w:rPr>
        <w:t>BAILIWICK OF GUERNSEY - GENERAL AVIATION REPORT</w:t>
      </w:r>
    </w:p>
    <w:p w:rsidR="00477B30" w:rsidRPr="00606200" w:rsidRDefault="001D74D5" w:rsidP="00F406A0">
      <w:pPr>
        <w:spacing w:after="0"/>
        <w:ind w:right="778"/>
        <w:jc w:val="center"/>
      </w:pPr>
      <w:r>
        <w:t>Issued by the Guerns</w:t>
      </w:r>
      <w:r w:rsidR="00606200">
        <w:t xml:space="preserve">ey Border Agency and the Guernsey </w:t>
      </w:r>
      <w:r>
        <w:t>Police</w:t>
      </w:r>
    </w:p>
    <w:p w:rsidR="00F74E02" w:rsidRPr="00F11614" w:rsidRDefault="001D74D5" w:rsidP="00F406A0">
      <w:pPr>
        <w:spacing w:after="0"/>
        <w:jc w:val="center"/>
        <w:rPr>
          <w:sz w:val="16"/>
          <w:szCs w:val="16"/>
        </w:rPr>
      </w:pPr>
      <w:r w:rsidRPr="00F11614">
        <w:rPr>
          <w:b/>
          <w:color w:val="FF0000"/>
          <w:sz w:val="16"/>
          <w:szCs w:val="16"/>
        </w:rPr>
        <w:t>WARNING – IT IS AN OFFENCE AGAINST CUSTOMS, IMMIGRATION AND PREVENTION OF TERRORISM LEGISLA</w:t>
      </w:r>
      <w:r w:rsidR="00F11614" w:rsidRPr="00F11614">
        <w:rPr>
          <w:b/>
          <w:color w:val="FF0000"/>
          <w:sz w:val="16"/>
          <w:szCs w:val="16"/>
        </w:rPr>
        <w:t xml:space="preserve">TION TO MAKE A FALSE </w:t>
      </w:r>
      <w:r w:rsidR="00606200" w:rsidRPr="00F11614">
        <w:rPr>
          <w:b/>
          <w:color w:val="FF0000"/>
          <w:sz w:val="16"/>
          <w:szCs w:val="16"/>
        </w:rPr>
        <w:t>DECLARATION</w:t>
      </w:r>
    </w:p>
    <w:tbl>
      <w:tblPr>
        <w:tblStyle w:val="TableGrid1"/>
        <w:tblpPr w:leftFromText="180" w:rightFromText="180" w:vertAnchor="text" w:horzAnchor="margin" w:tblpXSpec="center" w:tblpY="178"/>
        <w:tblW w:w="5000" w:type="pc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06"/>
        <w:gridCol w:w="2573"/>
        <w:gridCol w:w="3663"/>
      </w:tblGrid>
      <w:tr w:rsidR="00890C39" w:rsidRPr="00606200" w:rsidTr="00F406A0">
        <w:trPr>
          <w:trHeight w:val="348"/>
        </w:trPr>
        <w:tc>
          <w:tcPr>
            <w:tcW w:w="3044" w:type="pct"/>
            <w:vMerge w:val="restart"/>
          </w:tcPr>
          <w:p w:rsidR="00890C39" w:rsidRDefault="00890C39" w:rsidP="00F406A0">
            <w:pPr>
              <w:jc w:val="both"/>
              <w:rPr>
                <w:sz w:val="16"/>
                <w:szCs w:val="16"/>
              </w:rPr>
            </w:pPr>
            <w:r w:rsidRPr="00606200">
              <w:rPr>
                <w:b/>
                <w:sz w:val="16"/>
                <w:szCs w:val="16"/>
                <w:u w:val="single"/>
              </w:rPr>
              <w:t>IMMIGRATION INFORMATION</w:t>
            </w:r>
            <w:r w:rsidRPr="00606200">
              <w:rPr>
                <w:sz w:val="16"/>
                <w:szCs w:val="16"/>
              </w:rPr>
              <w:t xml:space="preserve"> : If your Full name, date of birth and nationality is listed on this form and you are a citizen of </w:t>
            </w:r>
            <w:r w:rsidRPr="00606200">
              <w:rPr>
                <w:b/>
                <w:sz w:val="16"/>
                <w:szCs w:val="16"/>
              </w:rPr>
              <w:t>Australia,</w:t>
            </w:r>
            <w:r w:rsidRPr="00606200">
              <w:rPr>
                <w:sz w:val="16"/>
                <w:szCs w:val="16"/>
              </w:rPr>
              <w:t xml:space="preserve"> </w:t>
            </w:r>
            <w:r w:rsidRPr="00606200">
              <w:rPr>
                <w:b/>
                <w:sz w:val="16"/>
                <w:szCs w:val="16"/>
              </w:rPr>
              <w:t>Canada, EEA, Japan, New Zealand, Singapore, South Korea, Switzerland</w:t>
            </w:r>
            <w:r w:rsidRPr="00606200">
              <w:rPr>
                <w:sz w:val="16"/>
                <w:szCs w:val="16"/>
              </w:rPr>
              <w:t xml:space="preserve"> or the </w:t>
            </w:r>
            <w:r w:rsidRPr="00606200">
              <w:rPr>
                <w:b/>
                <w:sz w:val="16"/>
                <w:szCs w:val="16"/>
              </w:rPr>
              <w:t>USA</w:t>
            </w:r>
            <w:r w:rsidRPr="00606200">
              <w:rPr>
                <w:sz w:val="16"/>
                <w:szCs w:val="16"/>
              </w:rPr>
              <w:t xml:space="preserve"> coming to the Bailiwick of Guernsey as a visitor you are </w:t>
            </w:r>
            <w:r w:rsidRPr="00606200">
              <w:rPr>
                <w:b/>
                <w:sz w:val="16"/>
                <w:szCs w:val="16"/>
              </w:rPr>
              <w:t>granted entry for six months</w:t>
            </w:r>
            <w:r w:rsidRPr="00606200">
              <w:rPr>
                <w:sz w:val="16"/>
                <w:szCs w:val="16"/>
              </w:rPr>
              <w:t xml:space="preserve">. As a condition of your entry </w:t>
            </w:r>
            <w:r w:rsidRPr="00606200">
              <w:rPr>
                <w:b/>
                <w:sz w:val="16"/>
                <w:szCs w:val="16"/>
              </w:rPr>
              <w:t>you cannot work</w:t>
            </w:r>
            <w:r w:rsidRPr="00606200">
              <w:rPr>
                <w:sz w:val="16"/>
                <w:szCs w:val="16"/>
              </w:rPr>
              <w:t xml:space="preserve"> and have </w:t>
            </w:r>
            <w:r w:rsidRPr="00606200">
              <w:rPr>
                <w:b/>
                <w:sz w:val="16"/>
                <w:szCs w:val="16"/>
              </w:rPr>
              <w:t>no recourse to public funds</w:t>
            </w:r>
            <w:r w:rsidRPr="00606200">
              <w:rPr>
                <w:sz w:val="16"/>
                <w:szCs w:val="16"/>
              </w:rPr>
              <w:t xml:space="preserve">. </w:t>
            </w:r>
          </w:p>
          <w:p w:rsidR="00BC524B" w:rsidRPr="00606200" w:rsidRDefault="00BC524B" w:rsidP="00F406A0">
            <w:pPr>
              <w:jc w:val="both"/>
              <w:rPr>
                <w:sz w:val="16"/>
                <w:szCs w:val="16"/>
              </w:rPr>
            </w:pPr>
          </w:p>
          <w:p w:rsidR="00BC524B" w:rsidRDefault="00890C39" w:rsidP="00F406A0">
            <w:pPr>
              <w:jc w:val="both"/>
              <w:rPr>
                <w:sz w:val="16"/>
                <w:szCs w:val="16"/>
              </w:rPr>
            </w:pPr>
            <w:r w:rsidRPr="00606200">
              <w:rPr>
                <w:sz w:val="16"/>
                <w:szCs w:val="16"/>
              </w:rPr>
              <w:t xml:space="preserve">All </w:t>
            </w:r>
            <w:r w:rsidRPr="00606200">
              <w:rPr>
                <w:b/>
                <w:sz w:val="16"/>
                <w:szCs w:val="16"/>
              </w:rPr>
              <w:t>other nationalities</w:t>
            </w:r>
            <w:r w:rsidRPr="00606200">
              <w:rPr>
                <w:sz w:val="16"/>
                <w:szCs w:val="16"/>
              </w:rPr>
              <w:t xml:space="preserve"> or </w:t>
            </w:r>
            <w:r w:rsidRPr="00606200">
              <w:rPr>
                <w:b/>
                <w:sz w:val="16"/>
                <w:szCs w:val="16"/>
              </w:rPr>
              <w:t>anyone entering other than as a visitor must remain on board until granted entry by an Immigration Officer</w:t>
            </w:r>
            <w:r w:rsidRPr="00606200">
              <w:rPr>
                <w:sz w:val="16"/>
                <w:szCs w:val="16"/>
              </w:rPr>
              <w:t xml:space="preserve">. </w:t>
            </w:r>
          </w:p>
          <w:p w:rsidR="00890C39" w:rsidRDefault="00890C39" w:rsidP="00BC524B">
            <w:pPr>
              <w:jc w:val="both"/>
              <w:rPr>
                <w:sz w:val="16"/>
                <w:szCs w:val="16"/>
              </w:rPr>
            </w:pPr>
            <w:r w:rsidRPr="00606200">
              <w:rPr>
                <w:b/>
                <w:sz w:val="16"/>
                <w:szCs w:val="16"/>
              </w:rPr>
              <w:t>British citizens and Irish nationals</w:t>
            </w:r>
            <w:r w:rsidRPr="00606200">
              <w:rPr>
                <w:sz w:val="16"/>
                <w:szCs w:val="16"/>
              </w:rPr>
              <w:t xml:space="preserve"> do not require permission to enter and are not subject to the condition outlined above.</w:t>
            </w:r>
          </w:p>
          <w:p w:rsidR="00BC524B" w:rsidRPr="00606200" w:rsidRDefault="00BC524B" w:rsidP="00BC524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</w:tcPr>
          <w:p w:rsidR="00890C39" w:rsidRPr="00606200" w:rsidRDefault="00890C39" w:rsidP="00F11614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>AIRCRAFT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149" w:type="pct"/>
          </w:tcPr>
          <w:p w:rsidR="00890C39" w:rsidRPr="00606200" w:rsidRDefault="00890C39" w:rsidP="00F11614">
            <w:pPr>
              <w:rPr>
                <w:sz w:val="16"/>
                <w:szCs w:val="16"/>
              </w:rPr>
            </w:pPr>
            <w:r w:rsidRPr="00606200">
              <w:rPr>
                <w:sz w:val="16"/>
                <w:szCs w:val="16"/>
              </w:rPr>
              <w:t>Type</w:t>
            </w:r>
          </w:p>
          <w:p w:rsidR="00890C39" w:rsidRPr="00606200" w:rsidRDefault="00890C39" w:rsidP="00834DBD">
            <w:pPr>
              <w:rPr>
                <w:sz w:val="16"/>
                <w:szCs w:val="16"/>
              </w:rPr>
            </w:pPr>
          </w:p>
        </w:tc>
      </w:tr>
      <w:tr w:rsidR="00890C39" w:rsidRPr="00606200" w:rsidTr="00F406A0">
        <w:trPr>
          <w:trHeight w:val="378"/>
        </w:trPr>
        <w:tc>
          <w:tcPr>
            <w:tcW w:w="3044" w:type="pct"/>
            <w:vMerge/>
          </w:tcPr>
          <w:p w:rsidR="00890C39" w:rsidRPr="00606200" w:rsidRDefault="00890C39" w:rsidP="00F1161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7" w:type="pct"/>
          </w:tcPr>
          <w:p w:rsidR="00890C39" w:rsidRPr="00606200" w:rsidRDefault="00890C39" w:rsidP="00F11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Registration</w:t>
            </w:r>
          </w:p>
          <w:p w:rsidR="00890C39" w:rsidRPr="00606200" w:rsidRDefault="00890C39" w:rsidP="00F11614">
            <w:pPr>
              <w:rPr>
                <w:sz w:val="16"/>
                <w:szCs w:val="16"/>
              </w:rPr>
            </w:pPr>
          </w:p>
        </w:tc>
        <w:tc>
          <w:tcPr>
            <w:tcW w:w="1149" w:type="pct"/>
          </w:tcPr>
          <w:p w:rsidR="00890C39" w:rsidRPr="00606200" w:rsidRDefault="00890C39" w:rsidP="00890C39">
            <w:pPr>
              <w:rPr>
                <w:sz w:val="16"/>
                <w:szCs w:val="16"/>
              </w:rPr>
            </w:pPr>
            <w:r w:rsidRPr="00606200">
              <w:rPr>
                <w:sz w:val="16"/>
                <w:szCs w:val="16"/>
              </w:rPr>
              <w:t xml:space="preserve">Visitor : Yes /No </w:t>
            </w:r>
          </w:p>
          <w:p w:rsidR="00890C39" w:rsidRPr="00606200" w:rsidRDefault="00890C39" w:rsidP="00834DBD">
            <w:pPr>
              <w:rPr>
                <w:sz w:val="16"/>
                <w:szCs w:val="16"/>
              </w:rPr>
            </w:pPr>
          </w:p>
        </w:tc>
      </w:tr>
      <w:tr w:rsidR="00890C39" w:rsidRPr="00606200" w:rsidTr="00F406A0">
        <w:trPr>
          <w:trHeight w:val="448"/>
        </w:trPr>
        <w:tc>
          <w:tcPr>
            <w:tcW w:w="3044" w:type="pct"/>
            <w:vMerge w:val="restart"/>
          </w:tcPr>
          <w:p w:rsidR="00890C39" w:rsidRPr="00606200" w:rsidRDefault="00890C39" w:rsidP="00F11614">
            <w:pPr>
              <w:jc w:val="both"/>
              <w:rPr>
                <w:sz w:val="15"/>
                <w:szCs w:val="15"/>
              </w:rPr>
            </w:pPr>
            <w:r w:rsidRPr="00606200">
              <w:rPr>
                <w:sz w:val="15"/>
                <w:szCs w:val="15"/>
              </w:rPr>
              <w:t>THIS FORM IS ISSUED UNDER: THE CUSTOMS AND EXCISE (GENERAL PROVISIONS) (BAILIWICK OF GUERNSEY) LAW, 1972, THE IMMIGRATION ACT 1971 AS EXTENDED, THE TERRORISM AND CRIME LAW 2</w:t>
            </w:r>
            <w:r w:rsidR="00B447AA">
              <w:rPr>
                <w:sz w:val="15"/>
                <w:szCs w:val="15"/>
              </w:rPr>
              <w:t>002</w:t>
            </w:r>
            <w:r w:rsidR="00B10F1F">
              <w:rPr>
                <w:sz w:val="15"/>
                <w:szCs w:val="15"/>
              </w:rPr>
              <w:t xml:space="preserve"> AND </w:t>
            </w:r>
            <w:bookmarkStart w:id="0" w:name="_GoBack"/>
            <w:bookmarkEnd w:id="0"/>
            <w:r w:rsidRPr="00606200">
              <w:rPr>
                <w:sz w:val="15"/>
                <w:szCs w:val="15"/>
              </w:rPr>
              <w:t>THE DATA PROTECTION (BAILIWICK OF GUERNSEY) LAW, 2017</w:t>
            </w:r>
            <w:r w:rsidR="00AB40DC">
              <w:rPr>
                <w:sz w:val="15"/>
                <w:szCs w:val="15"/>
              </w:rPr>
              <w:t>.</w:t>
            </w:r>
          </w:p>
          <w:p w:rsidR="00AB40DC" w:rsidRDefault="00AB40DC" w:rsidP="00F11614">
            <w:pPr>
              <w:jc w:val="both"/>
              <w:rPr>
                <w:sz w:val="15"/>
                <w:szCs w:val="15"/>
              </w:rPr>
            </w:pPr>
          </w:p>
          <w:p w:rsidR="00890C39" w:rsidRPr="00606200" w:rsidRDefault="00890C39" w:rsidP="00F11614">
            <w:pPr>
              <w:jc w:val="both"/>
              <w:rPr>
                <w:sz w:val="16"/>
                <w:szCs w:val="16"/>
              </w:rPr>
            </w:pPr>
            <w:r w:rsidRPr="00606200">
              <w:rPr>
                <w:sz w:val="15"/>
                <w:szCs w:val="15"/>
              </w:rPr>
              <w:t>THE GUERNSEY BORDER AGENCY GATHERS AND HOLDS PERSONAL INFORMATION WHICH IT USES FOR LAW ENFORCEMENT, REVENUE COLLECTION AND REGULATORY PURPOSES.  FOR MORE INFORMATION SEE OUR FAIR PROCESSING NOTICE AVAILABLE AT:  WWW.GUERNSEY.POLICE.UK</w:t>
            </w:r>
          </w:p>
        </w:tc>
        <w:tc>
          <w:tcPr>
            <w:tcW w:w="807" w:type="pct"/>
          </w:tcPr>
          <w:p w:rsidR="00890C39" w:rsidRPr="00606200" w:rsidRDefault="00890C39" w:rsidP="00F11614">
            <w:pPr>
              <w:rPr>
                <w:sz w:val="16"/>
                <w:szCs w:val="16"/>
              </w:rPr>
            </w:pPr>
            <w:r w:rsidRPr="00606200">
              <w:rPr>
                <w:sz w:val="16"/>
                <w:szCs w:val="16"/>
              </w:rPr>
              <w:t>Crew Phone Contact</w:t>
            </w:r>
          </w:p>
        </w:tc>
        <w:tc>
          <w:tcPr>
            <w:tcW w:w="1149" w:type="pct"/>
            <w:vMerge w:val="restart"/>
          </w:tcPr>
          <w:p w:rsidR="00890C39" w:rsidRPr="00606200" w:rsidRDefault="00890C39" w:rsidP="00F11614">
            <w:pPr>
              <w:rPr>
                <w:sz w:val="16"/>
                <w:szCs w:val="16"/>
              </w:rPr>
            </w:pPr>
            <w:r w:rsidRPr="00606200">
              <w:rPr>
                <w:sz w:val="16"/>
                <w:szCs w:val="16"/>
              </w:rPr>
              <w:t>Address</w:t>
            </w:r>
          </w:p>
        </w:tc>
      </w:tr>
      <w:tr w:rsidR="00890C39" w:rsidRPr="00606200" w:rsidTr="00F406A0">
        <w:trPr>
          <w:trHeight w:val="392"/>
        </w:trPr>
        <w:tc>
          <w:tcPr>
            <w:tcW w:w="3044" w:type="pct"/>
            <w:vMerge/>
          </w:tcPr>
          <w:p w:rsidR="00890C39" w:rsidRPr="00606200" w:rsidRDefault="00890C39" w:rsidP="00F11614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7" w:type="pct"/>
          </w:tcPr>
          <w:p w:rsidR="00890C39" w:rsidRPr="00606200" w:rsidRDefault="00890C39" w:rsidP="00F11614">
            <w:pPr>
              <w:rPr>
                <w:sz w:val="16"/>
                <w:szCs w:val="16"/>
              </w:rPr>
            </w:pPr>
            <w:r w:rsidRPr="00606200">
              <w:rPr>
                <w:sz w:val="16"/>
                <w:szCs w:val="16"/>
              </w:rPr>
              <w:t xml:space="preserve">Owner / Operator ( Not Pilot) </w:t>
            </w:r>
          </w:p>
        </w:tc>
        <w:tc>
          <w:tcPr>
            <w:tcW w:w="1149" w:type="pct"/>
            <w:vMerge/>
          </w:tcPr>
          <w:p w:rsidR="00890C39" w:rsidRPr="00606200" w:rsidRDefault="00890C39" w:rsidP="00F11614">
            <w:pPr>
              <w:rPr>
                <w:sz w:val="16"/>
                <w:szCs w:val="16"/>
              </w:rPr>
            </w:pPr>
          </w:p>
        </w:tc>
      </w:tr>
    </w:tbl>
    <w:p w:rsidR="00606200" w:rsidRPr="00606200" w:rsidRDefault="00606200" w:rsidP="00606200">
      <w:pPr>
        <w:spacing w:after="0"/>
        <w:ind w:left="-5" w:hanging="10"/>
        <w:rPr>
          <w:b/>
          <w:sz w:val="16"/>
          <w:szCs w:val="16"/>
        </w:rPr>
      </w:pPr>
      <w:r w:rsidRPr="00606200">
        <w:rPr>
          <w:b/>
          <w:sz w:val="16"/>
          <w:szCs w:val="16"/>
        </w:rPr>
        <w:t xml:space="preserve">JOURNEY </w:t>
      </w:r>
    </w:p>
    <w:tbl>
      <w:tblPr>
        <w:tblStyle w:val="TableGrid"/>
        <w:tblW w:w="5000" w:type="pct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9"/>
        <w:gridCol w:w="2373"/>
        <w:gridCol w:w="2373"/>
        <w:gridCol w:w="2376"/>
        <w:gridCol w:w="6005"/>
      </w:tblGrid>
      <w:tr w:rsidR="00F74E02" w:rsidRPr="0008027C" w:rsidTr="00F406A0">
        <w:trPr>
          <w:trHeight w:val="271"/>
        </w:trPr>
        <w:tc>
          <w:tcPr>
            <w:tcW w:w="1628" w:type="pct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Arrival    </w:t>
            </w:r>
            <w:r w:rsidRPr="0008027C">
              <w:rPr>
                <w:sz w:val="16"/>
                <w:szCs w:val="16"/>
              </w:rPr>
              <w:t xml:space="preserve">(airfield name and code) </w:t>
            </w:r>
          </w:p>
        </w:tc>
        <w:tc>
          <w:tcPr>
            <w:tcW w:w="1489" w:type="pct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ind w:left="1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Departure    </w:t>
            </w:r>
            <w:r w:rsidRPr="0008027C">
              <w:rPr>
                <w:sz w:val="16"/>
                <w:szCs w:val="16"/>
              </w:rPr>
              <w:t xml:space="preserve">(airfield name and code) </w:t>
            </w:r>
          </w:p>
        </w:tc>
        <w:tc>
          <w:tcPr>
            <w:tcW w:w="1883" w:type="pc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>Purpose of Journey</w:t>
            </w:r>
            <w:r w:rsidRPr="0008027C">
              <w:rPr>
                <w:sz w:val="16"/>
                <w:szCs w:val="16"/>
              </w:rPr>
              <w:t xml:space="preserve">   (to include address visiting) </w:t>
            </w:r>
          </w:p>
        </w:tc>
      </w:tr>
      <w:tr w:rsidR="00F74E02" w:rsidRPr="0008027C" w:rsidTr="00F406A0">
        <w:trPr>
          <w:trHeight w:val="353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From </w:t>
            </w:r>
          </w:p>
        </w:tc>
        <w:tc>
          <w:tcPr>
            <w:tcW w:w="1489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ind w:left="1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To </w:t>
            </w:r>
          </w:p>
        </w:tc>
        <w:tc>
          <w:tcPr>
            <w:tcW w:w="1883" w:type="pct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sz w:val="16"/>
                <w:szCs w:val="16"/>
              </w:rPr>
              <w:t xml:space="preserve"> </w:t>
            </w:r>
          </w:p>
        </w:tc>
      </w:tr>
      <w:tr w:rsidR="00F74E02" w:rsidRPr="0008027C" w:rsidTr="00F406A0">
        <w:trPr>
          <w:trHeight w:val="415"/>
        </w:trPr>
        <w:tc>
          <w:tcPr>
            <w:tcW w:w="884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ind w:left="1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1883" w:type="pct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74E02" w:rsidRPr="0008027C" w:rsidRDefault="00F74E02">
            <w:pPr>
              <w:rPr>
                <w:sz w:val="16"/>
                <w:szCs w:val="16"/>
              </w:rPr>
            </w:pPr>
          </w:p>
        </w:tc>
      </w:tr>
      <w:tr w:rsidR="00F74E02" w:rsidRPr="0008027C" w:rsidTr="00F406A0">
        <w:trPr>
          <w:trHeight w:val="385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Original airfield of departure </w:t>
            </w:r>
            <w:r w:rsidRPr="00BC524B">
              <w:rPr>
                <w:sz w:val="16"/>
                <w:szCs w:val="16"/>
              </w:rPr>
              <w:t>(if different from above)</w:t>
            </w: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9" w:type="pct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74E02" w:rsidRPr="0008027C" w:rsidRDefault="001D74D5">
            <w:pPr>
              <w:ind w:left="1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Final destination airfield </w:t>
            </w:r>
            <w:r w:rsidRPr="00BC524B">
              <w:rPr>
                <w:sz w:val="16"/>
                <w:szCs w:val="16"/>
              </w:rPr>
              <w:t>(if different from above)</w:t>
            </w: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83" w:type="pct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74E02" w:rsidRPr="0008027C" w:rsidRDefault="00F74E02">
            <w:pPr>
              <w:rPr>
                <w:sz w:val="16"/>
                <w:szCs w:val="16"/>
              </w:rPr>
            </w:pPr>
          </w:p>
        </w:tc>
      </w:tr>
    </w:tbl>
    <w:p w:rsidR="00F74E02" w:rsidRPr="0008027C" w:rsidRDefault="001D74D5">
      <w:pPr>
        <w:spacing w:after="0"/>
        <w:ind w:left="-5" w:hanging="10"/>
        <w:rPr>
          <w:sz w:val="16"/>
          <w:szCs w:val="16"/>
        </w:rPr>
      </w:pPr>
      <w:r w:rsidRPr="0008027C">
        <w:rPr>
          <w:b/>
          <w:sz w:val="16"/>
          <w:szCs w:val="16"/>
        </w:rPr>
        <w:t xml:space="preserve">CREW DETAILS </w:t>
      </w:r>
    </w:p>
    <w:tbl>
      <w:tblPr>
        <w:tblStyle w:val="TableGrid"/>
        <w:tblW w:w="5000" w:type="pct"/>
        <w:tblInd w:w="0" w:type="dxa"/>
        <w:tblCellMar>
          <w:top w:w="40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728"/>
        <w:gridCol w:w="1959"/>
        <w:gridCol w:w="1317"/>
        <w:gridCol w:w="1279"/>
        <w:gridCol w:w="1139"/>
        <w:gridCol w:w="1566"/>
        <w:gridCol w:w="4414"/>
        <w:gridCol w:w="1544"/>
      </w:tblGrid>
      <w:tr w:rsidR="00F74E02" w:rsidRPr="0008027C" w:rsidTr="00F406A0">
        <w:trPr>
          <w:trHeight w:val="326"/>
        </w:trPr>
        <w:tc>
          <w:tcPr>
            <w:tcW w:w="855" w:type="pc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Surname </w:t>
            </w:r>
          </w:p>
        </w:tc>
        <w:tc>
          <w:tcPr>
            <w:tcW w:w="61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Forename </w:t>
            </w:r>
          </w:p>
        </w:tc>
        <w:tc>
          <w:tcPr>
            <w:tcW w:w="41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Date of Birth </w:t>
            </w:r>
          </w:p>
        </w:tc>
        <w:tc>
          <w:tcPr>
            <w:tcW w:w="401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Place of Birth </w:t>
            </w:r>
          </w:p>
        </w:tc>
        <w:tc>
          <w:tcPr>
            <w:tcW w:w="357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Nationality </w:t>
            </w:r>
          </w:p>
        </w:tc>
        <w:tc>
          <w:tcPr>
            <w:tcW w:w="491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Passport Number </w:t>
            </w:r>
          </w:p>
        </w:tc>
        <w:tc>
          <w:tcPr>
            <w:tcW w:w="138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Home address </w:t>
            </w:r>
          </w:p>
        </w:tc>
        <w:tc>
          <w:tcPr>
            <w:tcW w:w="48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Journey  </w:t>
            </w:r>
          </w:p>
        </w:tc>
      </w:tr>
      <w:tr w:rsidR="00F74E02" w:rsidRPr="0008027C" w:rsidTr="00F406A0">
        <w:trPr>
          <w:trHeight w:val="276"/>
        </w:trPr>
        <w:tc>
          <w:tcPr>
            <w:tcW w:w="855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74E02" w:rsidRPr="0008027C" w:rsidRDefault="001D74D5">
            <w:pPr>
              <w:jc w:val="center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IN / OUT </w:t>
            </w:r>
          </w:p>
        </w:tc>
      </w:tr>
      <w:tr w:rsidR="00F74E02" w:rsidRPr="0008027C" w:rsidTr="00F406A0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74E02" w:rsidRPr="0008027C" w:rsidRDefault="001D74D5">
            <w:pPr>
              <w:jc w:val="center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IN / OUT </w:t>
            </w:r>
          </w:p>
        </w:tc>
      </w:tr>
    </w:tbl>
    <w:p w:rsidR="001D74D5" w:rsidRPr="0008027C" w:rsidRDefault="001D74D5" w:rsidP="001D74D5">
      <w:pPr>
        <w:spacing w:after="0"/>
        <w:ind w:left="-5" w:hanging="10"/>
        <w:rPr>
          <w:b/>
          <w:sz w:val="16"/>
          <w:szCs w:val="16"/>
        </w:rPr>
      </w:pPr>
      <w:r w:rsidRPr="0008027C">
        <w:rPr>
          <w:b/>
          <w:sz w:val="16"/>
          <w:szCs w:val="16"/>
        </w:rPr>
        <w:t>PASSENGER DETAILS</w:t>
      </w:r>
    </w:p>
    <w:tbl>
      <w:tblPr>
        <w:tblStyle w:val="TableGrid"/>
        <w:tblW w:w="5000" w:type="pc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top w:w="40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745"/>
        <w:gridCol w:w="1958"/>
        <w:gridCol w:w="1317"/>
        <w:gridCol w:w="1279"/>
        <w:gridCol w:w="1139"/>
        <w:gridCol w:w="1566"/>
        <w:gridCol w:w="2242"/>
        <w:gridCol w:w="2172"/>
        <w:gridCol w:w="1528"/>
      </w:tblGrid>
      <w:tr w:rsidR="00F74E02" w:rsidRPr="0008027C" w:rsidTr="00F406A0">
        <w:trPr>
          <w:trHeight w:val="295"/>
        </w:trPr>
        <w:tc>
          <w:tcPr>
            <w:tcW w:w="86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4" w:type="pct"/>
            <w:gridSpan w:val="2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" w:type="pct"/>
          </w:tcPr>
          <w:p w:rsidR="00F74E02" w:rsidRPr="0008027C" w:rsidRDefault="001D74D5">
            <w:pPr>
              <w:jc w:val="center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IN / OUT </w:t>
            </w:r>
          </w:p>
        </w:tc>
      </w:tr>
      <w:tr w:rsidR="00F74E02" w:rsidRPr="0008027C" w:rsidTr="00F406A0">
        <w:trPr>
          <w:trHeight w:val="276"/>
        </w:trPr>
        <w:tc>
          <w:tcPr>
            <w:tcW w:w="86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4" w:type="pct"/>
            <w:gridSpan w:val="2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" w:type="pct"/>
          </w:tcPr>
          <w:p w:rsidR="00F74E02" w:rsidRPr="0008027C" w:rsidRDefault="001D74D5">
            <w:pPr>
              <w:jc w:val="center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IN / OUT </w:t>
            </w:r>
          </w:p>
        </w:tc>
      </w:tr>
      <w:tr w:rsidR="00F74E02" w:rsidRPr="0008027C" w:rsidTr="00F406A0">
        <w:trPr>
          <w:trHeight w:val="276"/>
        </w:trPr>
        <w:tc>
          <w:tcPr>
            <w:tcW w:w="86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4" w:type="pct"/>
            <w:gridSpan w:val="2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" w:type="pct"/>
          </w:tcPr>
          <w:p w:rsidR="00F74E02" w:rsidRPr="0008027C" w:rsidRDefault="001D74D5">
            <w:pPr>
              <w:jc w:val="center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IN / OUT </w:t>
            </w:r>
          </w:p>
        </w:tc>
      </w:tr>
      <w:tr w:rsidR="00F74E02" w:rsidRPr="0008027C" w:rsidTr="00F406A0">
        <w:trPr>
          <w:trHeight w:val="278"/>
        </w:trPr>
        <w:tc>
          <w:tcPr>
            <w:tcW w:w="86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4" w:type="pct"/>
            <w:gridSpan w:val="2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" w:type="pct"/>
          </w:tcPr>
          <w:p w:rsidR="00F74E02" w:rsidRPr="0008027C" w:rsidRDefault="001D74D5">
            <w:pPr>
              <w:jc w:val="center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IN / OUT </w:t>
            </w:r>
          </w:p>
        </w:tc>
      </w:tr>
      <w:tr w:rsidR="00F74E02" w:rsidRPr="0008027C" w:rsidTr="00F406A0">
        <w:trPr>
          <w:trHeight w:val="276"/>
        </w:trPr>
        <w:tc>
          <w:tcPr>
            <w:tcW w:w="86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4" w:type="pct"/>
            <w:gridSpan w:val="2"/>
          </w:tcPr>
          <w:p w:rsidR="00F74E02" w:rsidRPr="0008027C" w:rsidRDefault="001D74D5">
            <w:pPr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" w:type="pct"/>
          </w:tcPr>
          <w:p w:rsidR="00F74E02" w:rsidRPr="0008027C" w:rsidRDefault="001D74D5">
            <w:pPr>
              <w:jc w:val="center"/>
              <w:rPr>
                <w:sz w:val="16"/>
                <w:szCs w:val="16"/>
              </w:rPr>
            </w:pPr>
            <w:r w:rsidRPr="0008027C">
              <w:rPr>
                <w:b/>
                <w:sz w:val="16"/>
                <w:szCs w:val="16"/>
              </w:rPr>
              <w:t xml:space="preserve">IN / OUT </w:t>
            </w:r>
          </w:p>
        </w:tc>
      </w:tr>
      <w:tr w:rsidR="00477B30" w:rsidRPr="0008027C" w:rsidTr="00F4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7" w:type="dxa"/>
          </w:tblCellMar>
        </w:tblPrEx>
        <w:trPr>
          <w:trHeight w:val="611"/>
        </w:trPr>
        <w:tc>
          <w:tcPr>
            <w:tcW w:w="5000" w:type="pct"/>
            <w:gridSpan w:val="9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477B30" w:rsidRPr="00606200" w:rsidRDefault="00163AEA" w:rsidP="00BC524B">
            <w:pPr>
              <w:jc w:val="both"/>
              <w:rPr>
                <w:sz w:val="15"/>
                <w:szCs w:val="15"/>
              </w:rPr>
            </w:pPr>
            <w:r w:rsidRPr="00BE3CC4">
              <w:rPr>
                <w:sz w:val="15"/>
                <w:szCs w:val="15"/>
              </w:rPr>
              <w:t>The Terrorism &amp; Crime Bailiwick of Guernsey Law 2002 Owners/agents of aircraft employed to carry passengers for reward on a journey between Great Britain, Northern Ireland, Eire, Isle of Man and the Channel Islands (Common Travel Area) shall not arrang</w:t>
            </w:r>
            <w:r>
              <w:rPr>
                <w:sz w:val="15"/>
                <w:szCs w:val="15"/>
              </w:rPr>
              <w:t xml:space="preserve">e for it to call at a port </w:t>
            </w:r>
            <w:r w:rsidRPr="00BE3CC4">
              <w:rPr>
                <w:sz w:val="15"/>
                <w:szCs w:val="15"/>
              </w:rPr>
              <w:t>to disembark or embark passengers unless the port is a designat</w:t>
            </w:r>
            <w:r>
              <w:rPr>
                <w:sz w:val="15"/>
                <w:szCs w:val="15"/>
              </w:rPr>
              <w:t xml:space="preserve">ed port or the examining </w:t>
            </w:r>
            <w:r w:rsidRPr="00BE3CC4">
              <w:rPr>
                <w:sz w:val="15"/>
                <w:szCs w:val="15"/>
              </w:rPr>
              <w:t>Officer approves the arrangement. The captain of an aircraft employed on a journey within the Common Travel Area carrying passengers other than for reward shall not permit it</w:t>
            </w:r>
            <w:r>
              <w:rPr>
                <w:sz w:val="15"/>
                <w:szCs w:val="15"/>
              </w:rPr>
              <w:t xml:space="preserve"> to call at or leave a port in the </w:t>
            </w:r>
            <w:r w:rsidR="00BC524B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ailiwick</w:t>
            </w:r>
            <w:r w:rsidRPr="00BE3CC4">
              <w:rPr>
                <w:sz w:val="15"/>
                <w:szCs w:val="15"/>
              </w:rPr>
              <w:t xml:space="preserve"> unless it is a designated port or </w:t>
            </w:r>
            <w:r>
              <w:rPr>
                <w:sz w:val="15"/>
                <w:szCs w:val="15"/>
              </w:rPr>
              <w:t xml:space="preserve">the captain gives </w:t>
            </w:r>
            <w:r w:rsidRPr="00BE3CC4">
              <w:rPr>
                <w:sz w:val="15"/>
                <w:szCs w:val="15"/>
              </w:rPr>
              <w:t>at least 12 hours’</w:t>
            </w:r>
            <w:r>
              <w:rPr>
                <w:sz w:val="15"/>
                <w:szCs w:val="15"/>
              </w:rPr>
              <w:t xml:space="preserve"> notice in writing to an </w:t>
            </w:r>
            <w:r w:rsidR="00BC524B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>fficer.</w:t>
            </w:r>
          </w:p>
        </w:tc>
      </w:tr>
      <w:tr w:rsidR="00747CD1" w:rsidRPr="0008027C" w:rsidTr="00F4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7" w:type="dxa"/>
          </w:tblCellMar>
        </w:tblPrEx>
        <w:trPr>
          <w:trHeight w:val="346"/>
        </w:trPr>
        <w:tc>
          <w:tcPr>
            <w:tcW w:w="3840" w:type="pct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47CD1" w:rsidRPr="00477B30" w:rsidRDefault="00747CD1" w:rsidP="00477B30">
            <w:pPr>
              <w:jc w:val="both"/>
              <w:rPr>
                <w:b/>
                <w:sz w:val="18"/>
                <w:szCs w:val="18"/>
              </w:rPr>
            </w:pPr>
            <w:r w:rsidRPr="00477B30">
              <w:rPr>
                <w:b/>
                <w:sz w:val="18"/>
                <w:szCs w:val="18"/>
                <w:u w:val="single"/>
              </w:rPr>
              <w:t>Declaration of Goods</w:t>
            </w:r>
            <w:r>
              <w:rPr>
                <w:b/>
                <w:sz w:val="18"/>
                <w:szCs w:val="18"/>
                <w:u w:val="single"/>
              </w:rPr>
              <w:t xml:space="preserve">: </w:t>
            </w:r>
            <w:r w:rsidRPr="00F11614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477B30">
              <w:rPr>
                <w:b/>
                <w:color w:val="FF0000"/>
                <w:sz w:val="16"/>
                <w:szCs w:val="16"/>
              </w:rPr>
              <w:t>Customs Laws and Regulations require that you make a Customs declaration for all goods imported from outside the Customs Union, which</w:t>
            </w:r>
            <w:r>
              <w:rPr>
                <w:b/>
                <w:color w:val="FF0000"/>
                <w:sz w:val="16"/>
                <w:szCs w:val="16"/>
              </w:rPr>
              <w:t xml:space="preserve"> you intend to </w:t>
            </w:r>
            <w:r w:rsidRPr="00477B30">
              <w:rPr>
                <w:b/>
                <w:color w:val="FF0000"/>
                <w:sz w:val="16"/>
                <w:szCs w:val="16"/>
              </w:rPr>
              <w:t>permanently</w:t>
            </w:r>
            <w:r>
              <w:rPr>
                <w:b/>
                <w:color w:val="FF0000"/>
                <w:sz w:val="16"/>
                <w:szCs w:val="16"/>
              </w:rPr>
              <w:t xml:space="preserve"> import</w:t>
            </w:r>
            <w:r w:rsidRPr="00477B30">
              <w:rPr>
                <w:b/>
                <w:color w:val="FF0000"/>
                <w:sz w:val="16"/>
                <w:szCs w:val="16"/>
              </w:rPr>
              <w:t xml:space="preserve"> into the Bailiwick of Guernsey, over your personal allowance of £270.  Please attend a Customs Red Point to make a Customs declaration. For further information go to</w:t>
            </w:r>
            <w:r w:rsidRPr="00477B30">
              <w:rPr>
                <w:b/>
                <w:sz w:val="16"/>
                <w:szCs w:val="16"/>
              </w:rPr>
              <w:t xml:space="preserve"> </w:t>
            </w:r>
            <w:hyperlink r:id="rId12" w:history="1">
              <w:r w:rsidRPr="00477B30">
                <w:rPr>
                  <w:rStyle w:val="Hyperlink"/>
                  <w:b/>
                  <w:sz w:val="16"/>
                  <w:szCs w:val="16"/>
                </w:rPr>
                <w:t>www.gov.gg/gba</w:t>
              </w:r>
            </w:hyperlink>
            <w:r>
              <w:rPr>
                <w:b/>
                <w:sz w:val="15"/>
                <w:szCs w:val="15"/>
              </w:rPr>
              <w:t xml:space="preserve"> </w:t>
            </w:r>
            <w:r w:rsidRPr="00606200">
              <w:rPr>
                <w:b/>
                <w:sz w:val="15"/>
                <w:szCs w:val="15"/>
              </w:rPr>
              <w:t xml:space="preserve"> </w:t>
            </w:r>
            <w:r w:rsidRPr="00477B30">
              <w:rPr>
                <w:b/>
                <w:sz w:val="18"/>
                <w:szCs w:val="18"/>
              </w:rPr>
              <w:t xml:space="preserve">I declare I have the following goods on board: </w:t>
            </w:r>
          </w:p>
          <w:p w:rsidR="00747CD1" w:rsidRDefault="00747CD1" w:rsidP="00606200">
            <w:pPr>
              <w:rPr>
                <w:sz w:val="15"/>
                <w:szCs w:val="15"/>
              </w:rPr>
            </w:pPr>
          </w:p>
          <w:p w:rsidR="00747CD1" w:rsidRPr="00606200" w:rsidRDefault="00747CD1" w:rsidP="00606200">
            <w:pPr>
              <w:rPr>
                <w:sz w:val="15"/>
                <w:szCs w:val="15"/>
              </w:rPr>
            </w:pPr>
          </w:p>
        </w:tc>
        <w:tc>
          <w:tcPr>
            <w:tcW w:w="1160" w:type="pct"/>
            <w:gridSpan w:val="2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747CD1" w:rsidRPr="00477B30" w:rsidRDefault="00747CD1" w:rsidP="00477B30">
            <w:pPr>
              <w:rPr>
                <w:b/>
                <w:sz w:val="16"/>
                <w:szCs w:val="16"/>
              </w:rPr>
            </w:pPr>
            <w:r w:rsidRPr="00477B30">
              <w:rPr>
                <w:b/>
                <w:sz w:val="16"/>
                <w:szCs w:val="16"/>
              </w:rPr>
              <w:t xml:space="preserve">Signature </w:t>
            </w:r>
          </w:p>
          <w:p w:rsidR="00747CD1" w:rsidRPr="00606200" w:rsidRDefault="00747CD1" w:rsidP="00477B30">
            <w:pPr>
              <w:rPr>
                <w:sz w:val="15"/>
                <w:szCs w:val="15"/>
              </w:rPr>
            </w:pPr>
          </w:p>
          <w:p w:rsidR="00747CD1" w:rsidRPr="00606200" w:rsidRDefault="00747CD1" w:rsidP="00477B30">
            <w:pPr>
              <w:rPr>
                <w:sz w:val="15"/>
                <w:szCs w:val="15"/>
              </w:rPr>
            </w:pPr>
            <w:r w:rsidRPr="00606200">
              <w:rPr>
                <w:b/>
                <w:sz w:val="15"/>
                <w:szCs w:val="15"/>
              </w:rPr>
              <w:t xml:space="preserve"> </w:t>
            </w:r>
          </w:p>
          <w:p w:rsidR="00747CD1" w:rsidRDefault="00747CD1" w:rsidP="00477B30">
            <w:pPr>
              <w:rPr>
                <w:b/>
                <w:sz w:val="15"/>
                <w:szCs w:val="15"/>
              </w:rPr>
            </w:pPr>
            <w:r w:rsidRPr="00606200">
              <w:rPr>
                <w:b/>
                <w:sz w:val="15"/>
                <w:szCs w:val="15"/>
              </w:rPr>
              <w:t xml:space="preserve"> Pilot     /     Handling Agent      (</w:t>
            </w:r>
            <w:r w:rsidRPr="00606200">
              <w:rPr>
                <w:b/>
                <w:i/>
                <w:sz w:val="15"/>
                <w:szCs w:val="15"/>
              </w:rPr>
              <w:t>Delete</w:t>
            </w:r>
            <w:r w:rsidRPr="00606200">
              <w:rPr>
                <w:b/>
                <w:sz w:val="15"/>
                <w:szCs w:val="15"/>
              </w:rPr>
              <w:t xml:space="preserve">) </w:t>
            </w:r>
          </w:p>
          <w:p w:rsidR="00747CD1" w:rsidRDefault="00747CD1" w:rsidP="00477B30">
            <w:pPr>
              <w:rPr>
                <w:b/>
                <w:sz w:val="15"/>
                <w:szCs w:val="15"/>
              </w:rPr>
            </w:pPr>
          </w:p>
          <w:p w:rsidR="00747CD1" w:rsidRDefault="00747CD1" w:rsidP="00477B30">
            <w:pPr>
              <w:rPr>
                <w:b/>
                <w:sz w:val="15"/>
                <w:szCs w:val="15"/>
              </w:rPr>
            </w:pPr>
          </w:p>
          <w:p w:rsidR="00747CD1" w:rsidRPr="00477B30" w:rsidRDefault="00747CD1" w:rsidP="00477B30">
            <w:pPr>
              <w:rPr>
                <w:sz w:val="16"/>
                <w:szCs w:val="16"/>
              </w:rPr>
            </w:pPr>
            <w:r w:rsidRPr="00477B30">
              <w:rPr>
                <w:b/>
                <w:sz w:val="16"/>
                <w:szCs w:val="16"/>
              </w:rPr>
              <w:t xml:space="preserve">Handling Agent Company </w:t>
            </w:r>
          </w:p>
          <w:p w:rsidR="00747CD1" w:rsidRPr="00606200" w:rsidRDefault="00747CD1" w:rsidP="00606200">
            <w:pPr>
              <w:rPr>
                <w:sz w:val="15"/>
                <w:szCs w:val="15"/>
              </w:rPr>
            </w:pPr>
          </w:p>
        </w:tc>
      </w:tr>
      <w:tr w:rsidR="00747CD1" w:rsidRPr="0008027C" w:rsidTr="00F4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87" w:type="dxa"/>
          </w:tblCellMar>
        </w:tblPrEx>
        <w:trPr>
          <w:trHeight w:val="346"/>
        </w:trPr>
        <w:tc>
          <w:tcPr>
            <w:tcW w:w="3840" w:type="pct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47CD1" w:rsidRPr="00477B30" w:rsidRDefault="00747CD1" w:rsidP="00F406A0">
            <w:pPr>
              <w:jc w:val="both"/>
              <w:rPr>
                <w:b/>
                <w:sz w:val="16"/>
                <w:szCs w:val="16"/>
              </w:rPr>
            </w:pPr>
            <w:r w:rsidRPr="00477B30">
              <w:rPr>
                <w:b/>
                <w:sz w:val="16"/>
                <w:szCs w:val="16"/>
              </w:rPr>
              <w:t>I, being the commander or handling agent of the above aircraft do hereby declare that to the best of my knowledge and belief that this is a true and correct report of the arrival and or departure of all persons on board. I further declare that only the animals, goods and items of freight listed on this form were on board. I have read and understand the Customs notices in respect of items that I must declare.</w:t>
            </w:r>
          </w:p>
        </w:tc>
        <w:tc>
          <w:tcPr>
            <w:tcW w:w="1160" w:type="pct"/>
            <w:gridSpan w:val="2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47CD1" w:rsidRPr="00606200" w:rsidRDefault="00747CD1" w:rsidP="00606200">
            <w:pPr>
              <w:rPr>
                <w:sz w:val="15"/>
                <w:szCs w:val="15"/>
              </w:rPr>
            </w:pPr>
          </w:p>
        </w:tc>
      </w:tr>
    </w:tbl>
    <w:p w:rsidR="008F28E5" w:rsidRDefault="008F28E5" w:rsidP="00F406A0">
      <w:pPr>
        <w:rPr>
          <w:b/>
          <w:sz w:val="15"/>
          <w:szCs w:val="15"/>
        </w:rPr>
      </w:pPr>
    </w:p>
    <w:sectPr w:rsidR="008F28E5" w:rsidSect="00F406A0">
      <w:pgSz w:w="16838" w:h="11906" w:orient="landscape"/>
      <w:pgMar w:top="284" w:right="42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02"/>
    <w:rsid w:val="0008027C"/>
    <w:rsid w:val="00114419"/>
    <w:rsid w:val="00163AEA"/>
    <w:rsid w:val="0017244F"/>
    <w:rsid w:val="00176D60"/>
    <w:rsid w:val="00193186"/>
    <w:rsid w:val="001D74D5"/>
    <w:rsid w:val="00477B30"/>
    <w:rsid w:val="00487881"/>
    <w:rsid w:val="005224B3"/>
    <w:rsid w:val="005830DF"/>
    <w:rsid w:val="005944F4"/>
    <w:rsid w:val="00606200"/>
    <w:rsid w:val="00747CD1"/>
    <w:rsid w:val="007C0D64"/>
    <w:rsid w:val="00802DCA"/>
    <w:rsid w:val="00875687"/>
    <w:rsid w:val="00890C39"/>
    <w:rsid w:val="008F28E5"/>
    <w:rsid w:val="009D7E63"/>
    <w:rsid w:val="00AB40DC"/>
    <w:rsid w:val="00B10F1F"/>
    <w:rsid w:val="00B447AA"/>
    <w:rsid w:val="00BC524B"/>
    <w:rsid w:val="00CE5A7F"/>
    <w:rsid w:val="00D75EB1"/>
    <w:rsid w:val="00E7073E"/>
    <w:rsid w:val="00F11614"/>
    <w:rsid w:val="00F406A0"/>
    <w:rsid w:val="00F74E0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E87BA-33DD-4EB0-B618-36C74F9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F4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6062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06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ov.gg/g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E9684E34</Template>
  <TotalTime>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tharvey</dc:creator>
  <cp:keywords/>
  <cp:lastModifiedBy>Brehaut, Matthew</cp:lastModifiedBy>
  <cp:revision>6</cp:revision>
  <cp:lastPrinted>2021-03-11T08:40:00Z</cp:lastPrinted>
  <dcterms:created xsi:type="dcterms:W3CDTF">2021-03-16T15:28:00Z</dcterms:created>
  <dcterms:modified xsi:type="dcterms:W3CDTF">2021-03-31T13:21:00Z</dcterms:modified>
</cp:coreProperties>
</file>